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Уважаемые родители!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</w:t>
      </w:r>
      <w:proofErr w:type="gramEnd"/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ебенком!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 помощь вам в поиске идей для совместных дел, мы предлагаем вот такие ссылки: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-Если вы хотите поиграть в подвижные игры, вам сюда: </w:t>
      </w:r>
      <w:hyperlink r:id="rId5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https://daynotes.ru/podvignie_igri_dlya_detey_v_pomeshenii/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 порисовать, вам сюда: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http://risuemdoma.com/video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 почитать интересные книжки, вам сюда: </w:t>
      </w:r>
    </w:p>
    <w:p w:rsid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https://mishka-knizhka.ru/skazki-dlay-detey/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 вместе послушать аудиокниги, вам сюда: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https://deti-online.com/audioskazki/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 устроить домашнюю дискотеку вам сюда: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https://www.youtube.com/playlist?list=PLJjGmM6lHmBZc40XpBWsLYR0YYvqgu2bm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-Если вы хотите поговорить " о </w:t>
      </w:r>
      <w:proofErr w:type="gramStart"/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важном</w:t>
      </w:r>
      <w:proofErr w:type="gramEnd"/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вам сюда: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hyperlink r:id="rId10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https://vseprorebenka.ru/vospitanie/psihologija/krizis-7-let-u-rebenka.html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hyperlink r:id="rId11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hyperlink r:id="rId12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https://www.ya-roditel.ru/parents/consultation/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4.  </w:t>
      </w:r>
      <w:hyperlink r:id="rId13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https://www.det-psi.ru/zadat-vopros/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hyperlink r:id="rId14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https://mojmalysh.ru/?p=1867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hyperlink r:id="rId15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hyperlink r:id="rId16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https://преодоление35.рф/sajty/</w:t>
        </w:r>
      </w:hyperlink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(все для родителей детей с ОВЗ)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 сделать игрушку своими руками из подручных средств, вам сюда: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hyperlink r:id="rId17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hyperlink r:id="rId18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https://www.passion.ru/mama/obuchenie-i-razvitie-detey/sdelay-sam-7-interesnyh-igrushek-iz-podruchnyh-sredstv-154972.htm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hyperlink r:id="rId19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https://www.uaua.info/ot-1-do-3/razvitie-ot-1-do-3/news-44782-chem-zanyat-detey-doma-razvivayuschie-igry-dlya-malyshey-svoimi-rukami/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 построить необычные постройки, вам сюда: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https://razvivash-ka.ru/detskij-konstruktor-svoimi-rukami/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 приготовить вместе что-то вкусненькое, вам сюда: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хотите, вместе заняться спортом, вам сюда: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https://youtu.be/eIqGGK3becA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 сделать аппликацию, вам сюда: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hyperlink r:id="rId23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http://rodnaya-tropinka.ru/masterim-s-detmi-svoimi-rukami/applikatsiya-s-detmi/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hyperlink r:id="rId24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https://tytmaster.ru/podelki-applikacii/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hyperlink r:id="rId25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https://tratatuk.ru/materialy/podelki-iz-bumagi/podelki-dlya-detej.html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вы хотите слепит</w:t>
      </w:r>
      <w:r w:rsidR="006C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bookmarkStart w:id="0" w:name="_GoBack"/>
      <w:bookmarkEnd w:id="0"/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что-то из пластилина, вам сюда: </w:t>
      </w:r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hyperlink r:id="rId26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http://ihappymama.ru/poshagovyj-master-klass-po-lepke-lepim-milyh-zhivotnyh/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hyperlink r:id="rId27" w:tgtFrame="_blank" w:history="1">
        <w:r w:rsidRPr="00B81D6E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https://www.colady.ru/15-luchshix-uprazhnenij-dlya-rebenka-shkolnika-7-10-let-v-domashnix-usloviyax.html</w:t>
        </w:r>
      </w:hyperlink>
    </w:p>
    <w:p w:rsidR="00B81D6E" w:rsidRPr="00B81D6E" w:rsidRDefault="00B81D6E" w:rsidP="00B8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D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</w:t>
      </w:r>
    </w:p>
    <w:p w:rsidR="001F6C9F" w:rsidRDefault="001F6C9F"/>
    <w:sectPr w:rsidR="001F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6E"/>
    <w:rsid w:val="001F6C9F"/>
    <w:rsid w:val="006C28F0"/>
    <w:rsid w:val="00B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7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77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5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68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29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43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84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98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08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82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33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70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70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52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0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83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06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7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63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33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31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20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8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58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4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7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3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55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26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1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22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09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61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98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00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38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9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23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37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2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www.det-psi.ru/zadat-vopros/" TargetMode="External"/><Relationship Id="rId18" Type="http://schemas.openxmlformats.org/officeDocument/2006/relationships/hyperlink" Target="https://www.passion.ru/mama/obuchenie-i-razvitie-detey/sdelay-sam-7-interesnyh-igrushek-iz-podruchnyh-sredstv-154972.htm" TargetMode="External"/><Relationship Id="rId26" Type="http://schemas.openxmlformats.org/officeDocument/2006/relationships/hyperlink" Target="http://ihappymama.ru/poshagovyj-master-klass-po-lepke-lepim-milyh-zhivotny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ssion.ru/food/sostavlyaem-menyu/9-blyud-kotorye-legko-prigotovit-vmeste-s-rebenkom-153812.htm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hyperlink" Target="https://tratatuk.ru/materialy/podelki-iz-bumagi/podelki-dlya-detej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87;&#1088;&#1077;&#1086;&#1076;&#1086;&#1083;&#1077;&#1085;&#1080;&#1077;35.&#1088;&#1092;/sajty/" TargetMode="External"/><Relationship Id="rId20" Type="http://schemas.openxmlformats.org/officeDocument/2006/relationships/hyperlink" Target="https://razvivash-ka.ru/detskij-konstruktor-svoimi-rukam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hyperlink" Target="https://tytmaster.ru/podelki-applikacii/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3" Type="http://schemas.openxmlformats.org/officeDocument/2006/relationships/hyperlink" Target="http://rodnaya-tropinka.ru/masterim-s-detmi-svoimi-rukami/applikatsiya-s-detm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www.uaua.info/ot-1-do-3/razvitie-ot-1-do-3/news-44782-chem-zanyat-detey-doma-razvivayuschie-igry-dlya-malyshey-svoimi-ruk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mojmalysh.ru/?p=1867" TargetMode="External"/><Relationship Id="rId22" Type="http://schemas.openxmlformats.org/officeDocument/2006/relationships/hyperlink" Target="https://youtu.be/eIqGGK3becA" TargetMode="External"/><Relationship Id="rId27" Type="http://schemas.openxmlformats.org/officeDocument/2006/relationships/hyperlink" Target="https://www.colady.ru/15-luchshix-uprazhnenij-dlya-rebenka-shkolnika-7-10-let-v-domashnix-uslov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Как организовать досуг обучающихся</Template>
  <TotalTime>17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2020-04-03T11:32:00Z</dcterms:created>
  <dcterms:modified xsi:type="dcterms:W3CDTF">2020-04-03T11:49:00Z</dcterms:modified>
</cp:coreProperties>
</file>